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77" w:rsidRPr="008932AB" w:rsidRDefault="003C3F77" w:rsidP="008932AB">
      <w:pPr>
        <w:spacing w:after="160" w:line="252" w:lineRule="auto"/>
        <w:rPr>
          <w:sz w:val="16"/>
          <w:szCs w:val="16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984"/>
        <w:gridCol w:w="401"/>
        <w:gridCol w:w="401"/>
        <w:gridCol w:w="399"/>
        <w:gridCol w:w="403"/>
        <w:gridCol w:w="403"/>
        <w:gridCol w:w="401"/>
        <w:gridCol w:w="401"/>
        <w:gridCol w:w="401"/>
        <w:gridCol w:w="401"/>
        <w:gridCol w:w="401"/>
        <w:gridCol w:w="400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6"/>
        <w:gridCol w:w="402"/>
      </w:tblGrid>
      <w:tr w:rsidR="003C3F77" w:rsidRPr="003C3F77" w:rsidTr="00D14EE2">
        <w:trPr>
          <w:jc w:val="center"/>
        </w:trPr>
        <w:tc>
          <w:tcPr>
            <w:tcW w:w="2235" w:type="dxa"/>
            <w:gridSpan w:val="2"/>
          </w:tcPr>
          <w:p w:rsidR="003C3F77" w:rsidRPr="003C3F77" w:rsidRDefault="00EC4302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Month: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99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00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406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</w:tr>
      <w:tr w:rsidR="003C3F77" w:rsidRPr="003C3F77" w:rsidTr="00D14EE2">
        <w:trPr>
          <w:trHeight w:val="576"/>
          <w:jc w:val="center"/>
        </w:trPr>
        <w:tc>
          <w:tcPr>
            <w:tcW w:w="1251" w:type="dxa"/>
            <w:vMerge w:val="restart"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Staff initials</w:t>
            </w:r>
          </w:p>
        </w:tc>
        <w:tc>
          <w:tcPr>
            <w:tcW w:w="984" w:type="dxa"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Time in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99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0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6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C3F77" w:rsidRPr="003C3F77" w:rsidTr="00D14EE2">
        <w:trPr>
          <w:trHeight w:val="576"/>
          <w:jc w:val="center"/>
        </w:trPr>
        <w:tc>
          <w:tcPr>
            <w:tcW w:w="1251" w:type="dxa"/>
            <w:vMerge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4" w:type="dxa"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Time out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99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0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6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C3F77" w:rsidRPr="003C3F77" w:rsidTr="00D14EE2">
        <w:trPr>
          <w:trHeight w:val="576"/>
          <w:jc w:val="center"/>
        </w:trPr>
        <w:tc>
          <w:tcPr>
            <w:tcW w:w="1251" w:type="dxa"/>
            <w:vMerge w:val="restart"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Staff initials</w:t>
            </w:r>
          </w:p>
        </w:tc>
        <w:tc>
          <w:tcPr>
            <w:tcW w:w="984" w:type="dxa"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Time in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99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0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6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C3F77" w:rsidRPr="003C3F77" w:rsidTr="00D14EE2">
        <w:trPr>
          <w:trHeight w:val="576"/>
          <w:jc w:val="center"/>
        </w:trPr>
        <w:tc>
          <w:tcPr>
            <w:tcW w:w="1251" w:type="dxa"/>
            <w:vMerge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4" w:type="dxa"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Time out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99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0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6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C3F77" w:rsidRPr="003C3F77" w:rsidTr="00D14EE2">
        <w:trPr>
          <w:trHeight w:val="576"/>
          <w:jc w:val="center"/>
        </w:trPr>
        <w:tc>
          <w:tcPr>
            <w:tcW w:w="1251" w:type="dxa"/>
            <w:vMerge w:val="restart"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Staff initials</w:t>
            </w:r>
          </w:p>
        </w:tc>
        <w:tc>
          <w:tcPr>
            <w:tcW w:w="984" w:type="dxa"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Time in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99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0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6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C3F77" w:rsidRPr="003C3F77" w:rsidTr="00D14EE2">
        <w:trPr>
          <w:trHeight w:val="576"/>
          <w:jc w:val="center"/>
        </w:trPr>
        <w:tc>
          <w:tcPr>
            <w:tcW w:w="1251" w:type="dxa"/>
            <w:vMerge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4" w:type="dxa"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Time out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99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0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6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C3F77" w:rsidRPr="003C3F77" w:rsidTr="00D14EE2">
        <w:trPr>
          <w:trHeight w:val="576"/>
          <w:jc w:val="center"/>
        </w:trPr>
        <w:tc>
          <w:tcPr>
            <w:tcW w:w="1251" w:type="dxa"/>
            <w:vMerge w:val="restart"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Staff initials</w:t>
            </w:r>
          </w:p>
        </w:tc>
        <w:tc>
          <w:tcPr>
            <w:tcW w:w="984" w:type="dxa"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Time in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99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0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6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C3F77" w:rsidRPr="003C3F77" w:rsidTr="00D14EE2">
        <w:trPr>
          <w:trHeight w:val="576"/>
          <w:jc w:val="center"/>
        </w:trPr>
        <w:tc>
          <w:tcPr>
            <w:tcW w:w="1251" w:type="dxa"/>
            <w:vMerge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4" w:type="dxa"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Time out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99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0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6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C3F77" w:rsidRPr="003C3F77" w:rsidTr="00D14EE2">
        <w:trPr>
          <w:trHeight w:val="576"/>
          <w:jc w:val="center"/>
        </w:trPr>
        <w:tc>
          <w:tcPr>
            <w:tcW w:w="1251" w:type="dxa"/>
            <w:vMerge w:val="restart"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Staff initials</w:t>
            </w:r>
          </w:p>
        </w:tc>
        <w:tc>
          <w:tcPr>
            <w:tcW w:w="984" w:type="dxa"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Time in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99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0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6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C3F77" w:rsidRPr="003C3F77" w:rsidTr="00D14EE2">
        <w:trPr>
          <w:trHeight w:val="576"/>
          <w:jc w:val="center"/>
        </w:trPr>
        <w:tc>
          <w:tcPr>
            <w:tcW w:w="1251" w:type="dxa"/>
            <w:vMerge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84" w:type="dxa"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Time out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99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0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6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C3F77" w:rsidRPr="003C3F77" w:rsidTr="00D14EE2">
        <w:trPr>
          <w:trHeight w:val="576"/>
          <w:jc w:val="center"/>
        </w:trPr>
        <w:tc>
          <w:tcPr>
            <w:tcW w:w="2235" w:type="dxa"/>
            <w:gridSpan w:val="2"/>
          </w:tcPr>
          <w:p w:rsidR="003C3F77" w:rsidRPr="003C3F77" w:rsidRDefault="003C3F77" w:rsidP="003C3F77">
            <w:pPr>
              <w:keepNext/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3F7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Enter number of units for each date</w:t>
            </w: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99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3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0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1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6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02" w:type="dxa"/>
          </w:tcPr>
          <w:p w:rsidR="003C3F77" w:rsidRPr="003C3F77" w:rsidRDefault="003C3F77" w:rsidP="003C3F77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</w:tbl>
    <w:p w:rsidR="003C3F77" w:rsidRDefault="003C3F77" w:rsidP="00884603">
      <w:pPr>
        <w:spacing w:after="0"/>
        <w:rPr>
          <w:rFonts w:ascii="Tahoma" w:hAnsi="Tahoma" w:cs="Tahoma"/>
          <w:u w:val="single"/>
        </w:rPr>
      </w:pPr>
    </w:p>
    <w:p w:rsidR="003C3F77" w:rsidRDefault="003C3F77" w:rsidP="00884603">
      <w:pPr>
        <w:spacing w:after="0"/>
        <w:rPr>
          <w:rFonts w:ascii="Tahoma" w:hAnsi="Tahoma" w:cs="Tahoma"/>
          <w:u w:val="single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879"/>
        <w:gridCol w:w="3981"/>
        <w:gridCol w:w="873"/>
        <w:gridCol w:w="4069"/>
        <w:gridCol w:w="908"/>
      </w:tblGrid>
      <w:tr w:rsidR="003C3F77" w:rsidTr="00D14EE2">
        <w:trPr>
          <w:cantSplit/>
          <w:trHeight w:val="288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  <w:r>
              <w:t>Signature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  <w:r>
              <w:t>Initials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  <w:r>
              <w:t>Signature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  <w:r>
              <w:t>Initials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  <w:r>
              <w:t>Signature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  <w:r>
              <w:t>Initials</w:t>
            </w:r>
          </w:p>
        </w:tc>
      </w:tr>
      <w:tr w:rsidR="003C3F77" w:rsidTr="00D14EE2">
        <w:trPr>
          <w:cantSplit/>
          <w:trHeight w:val="497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</w:p>
        </w:tc>
      </w:tr>
      <w:tr w:rsidR="003C3F77" w:rsidTr="00D14EE2">
        <w:trPr>
          <w:cantSplit/>
          <w:trHeight w:val="497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7" w:rsidRDefault="003C3F77" w:rsidP="00D14EE2">
            <w:pPr>
              <w:pStyle w:val="Heading2"/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</w:pPr>
          </w:p>
        </w:tc>
      </w:tr>
    </w:tbl>
    <w:p w:rsidR="003C3F77" w:rsidRDefault="003C3F77" w:rsidP="00884603">
      <w:pPr>
        <w:spacing w:after="0"/>
        <w:rPr>
          <w:rFonts w:ascii="Tahoma" w:hAnsi="Tahoma" w:cs="Tahoma"/>
          <w:u w:val="single"/>
        </w:rPr>
      </w:pPr>
    </w:p>
    <w:p w:rsidR="003C3F77" w:rsidRDefault="003C3F77" w:rsidP="003C3F77">
      <w:pPr>
        <w:spacing w:after="0"/>
        <w:ind w:left="-90"/>
        <w:rPr>
          <w:rFonts w:ascii="Tahoma" w:hAnsi="Tahoma" w:cs="Tahoma"/>
          <w:u w:val="single"/>
        </w:rPr>
      </w:pPr>
      <w:r w:rsidRPr="0089419C">
        <w:rPr>
          <w:b/>
          <w:bCs/>
        </w:rPr>
        <w:t>Ratio of service is _______ unless otherwise specified</w:t>
      </w:r>
    </w:p>
    <w:p w:rsidR="0029284B" w:rsidRDefault="0029284B" w:rsidP="0029284B">
      <w:pPr>
        <w:spacing w:after="160" w:line="252" w:lineRule="auto"/>
        <w:rPr>
          <w:sz w:val="16"/>
          <w:szCs w:val="16"/>
        </w:rPr>
      </w:pPr>
      <w:bookmarkStart w:id="0" w:name="_GoBack"/>
      <w:bookmarkEnd w:id="0"/>
    </w:p>
    <w:sectPr w:rsidR="0029284B" w:rsidSect="006869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BF" w:rsidRDefault="00B46DBF" w:rsidP="0044305A">
      <w:pPr>
        <w:spacing w:after="0" w:line="240" w:lineRule="auto"/>
      </w:pPr>
      <w:r>
        <w:separator/>
      </w:r>
    </w:p>
  </w:endnote>
  <w:endnote w:type="continuationSeparator" w:id="0">
    <w:p w:rsidR="00B46DBF" w:rsidRDefault="00B46DBF" w:rsidP="0044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BF" w:rsidRDefault="00B46DBF" w:rsidP="0044305A">
      <w:pPr>
        <w:spacing w:after="0" w:line="240" w:lineRule="auto"/>
      </w:pPr>
      <w:r>
        <w:separator/>
      </w:r>
    </w:p>
  </w:footnote>
  <w:footnote w:type="continuationSeparator" w:id="0">
    <w:p w:rsidR="00B46DBF" w:rsidRDefault="00B46DBF" w:rsidP="0044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4565"/>
    <w:multiLevelType w:val="hybridMultilevel"/>
    <w:tmpl w:val="FC82C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2EF5"/>
    <w:multiLevelType w:val="hybridMultilevel"/>
    <w:tmpl w:val="75B8927E"/>
    <w:lvl w:ilvl="0" w:tplc="ECA297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20490"/>
    <w:multiLevelType w:val="hybridMultilevel"/>
    <w:tmpl w:val="DC72AE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1CA1241"/>
    <w:multiLevelType w:val="hybridMultilevel"/>
    <w:tmpl w:val="DC72AE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7641811"/>
    <w:multiLevelType w:val="hybridMultilevel"/>
    <w:tmpl w:val="3E68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A1B9E"/>
    <w:multiLevelType w:val="hybridMultilevel"/>
    <w:tmpl w:val="D5C2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7FCE"/>
    <w:multiLevelType w:val="hybridMultilevel"/>
    <w:tmpl w:val="B9929B6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F103A"/>
    <w:multiLevelType w:val="hybridMultilevel"/>
    <w:tmpl w:val="459E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56E33"/>
    <w:multiLevelType w:val="hybridMultilevel"/>
    <w:tmpl w:val="9AA07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0557B"/>
    <w:multiLevelType w:val="hybridMultilevel"/>
    <w:tmpl w:val="63FE9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504E8"/>
    <w:multiLevelType w:val="hybridMultilevel"/>
    <w:tmpl w:val="C55C11D8"/>
    <w:lvl w:ilvl="0" w:tplc="E34673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246AE"/>
    <w:multiLevelType w:val="hybridMultilevel"/>
    <w:tmpl w:val="4F4CA5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AD"/>
    <w:rsid w:val="00003878"/>
    <w:rsid w:val="0003484D"/>
    <w:rsid w:val="00034F1C"/>
    <w:rsid w:val="000568EE"/>
    <w:rsid w:val="000D23DA"/>
    <w:rsid w:val="000D6618"/>
    <w:rsid w:val="00134358"/>
    <w:rsid w:val="001602B0"/>
    <w:rsid w:val="00176CAE"/>
    <w:rsid w:val="0018679A"/>
    <w:rsid w:val="001C307C"/>
    <w:rsid w:val="001C33B1"/>
    <w:rsid w:val="001C3A09"/>
    <w:rsid w:val="001E1270"/>
    <w:rsid w:val="001E6D79"/>
    <w:rsid w:val="002000D9"/>
    <w:rsid w:val="00200CA0"/>
    <w:rsid w:val="00211920"/>
    <w:rsid w:val="00222ECC"/>
    <w:rsid w:val="00225584"/>
    <w:rsid w:val="002659C8"/>
    <w:rsid w:val="0029284B"/>
    <w:rsid w:val="002C772D"/>
    <w:rsid w:val="002D56EC"/>
    <w:rsid w:val="00340FDF"/>
    <w:rsid w:val="00344A24"/>
    <w:rsid w:val="003507EB"/>
    <w:rsid w:val="00354110"/>
    <w:rsid w:val="00355C28"/>
    <w:rsid w:val="003B1026"/>
    <w:rsid w:val="003B50FF"/>
    <w:rsid w:val="003C3F77"/>
    <w:rsid w:val="003C5F3D"/>
    <w:rsid w:val="003C6333"/>
    <w:rsid w:val="003D72D5"/>
    <w:rsid w:val="003F05D1"/>
    <w:rsid w:val="004201CB"/>
    <w:rsid w:val="00421984"/>
    <w:rsid w:val="00436D35"/>
    <w:rsid w:val="00437637"/>
    <w:rsid w:val="0044305A"/>
    <w:rsid w:val="004538DB"/>
    <w:rsid w:val="0048440A"/>
    <w:rsid w:val="004F06EA"/>
    <w:rsid w:val="00557463"/>
    <w:rsid w:val="005A7AC7"/>
    <w:rsid w:val="006233B6"/>
    <w:rsid w:val="0064663B"/>
    <w:rsid w:val="00653E0A"/>
    <w:rsid w:val="00655C91"/>
    <w:rsid w:val="00662C58"/>
    <w:rsid w:val="006869AD"/>
    <w:rsid w:val="007525D6"/>
    <w:rsid w:val="00760373"/>
    <w:rsid w:val="00761DD3"/>
    <w:rsid w:val="007720F1"/>
    <w:rsid w:val="00823618"/>
    <w:rsid w:val="00831880"/>
    <w:rsid w:val="00832025"/>
    <w:rsid w:val="008336E7"/>
    <w:rsid w:val="00852231"/>
    <w:rsid w:val="00884603"/>
    <w:rsid w:val="00885340"/>
    <w:rsid w:val="008932AB"/>
    <w:rsid w:val="008A7F59"/>
    <w:rsid w:val="008B2621"/>
    <w:rsid w:val="008B72D9"/>
    <w:rsid w:val="008B7DC0"/>
    <w:rsid w:val="008C5788"/>
    <w:rsid w:val="008D3778"/>
    <w:rsid w:val="008D638A"/>
    <w:rsid w:val="008D7497"/>
    <w:rsid w:val="00910D0D"/>
    <w:rsid w:val="00910E83"/>
    <w:rsid w:val="00977732"/>
    <w:rsid w:val="009E2025"/>
    <w:rsid w:val="009F5695"/>
    <w:rsid w:val="00A24084"/>
    <w:rsid w:val="00A30AC9"/>
    <w:rsid w:val="00A37E19"/>
    <w:rsid w:val="00A627BF"/>
    <w:rsid w:val="00A64E2E"/>
    <w:rsid w:val="00A72A78"/>
    <w:rsid w:val="00A85DAA"/>
    <w:rsid w:val="00AA66CC"/>
    <w:rsid w:val="00AB2CB8"/>
    <w:rsid w:val="00AD60D9"/>
    <w:rsid w:val="00B205FA"/>
    <w:rsid w:val="00B22474"/>
    <w:rsid w:val="00B46DBF"/>
    <w:rsid w:val="00B62FDC"/>
    <w:rsid w:val="00B83B0D"/>
    <w:rsid w:val="00B97445"/>
    <w:rsid w:val="00C0493B"/>
    <w:rsid w:val="00C25CF4"/>
    <w:rsid w:val="00C66B4D"/>
    <w:rsid w:val="00C67EFD"/>
    <w:rsid w:val="00C84C28"/>
    <w:rsid w:val="00C9265F"/>
    <w:rsid w:val="00CA67FF"/>
    <w:rsid w:val="00CB4CE4"/>
    <w:rsid w:val="00CC0588"/>
    <w:rsid w:val="00CC7F0C"/>
    <w:rsid w:val="00CD4559"/>
    <w:rsid w:val="00CE231C"/>
    <w:rsid w:val="00D81964"/>
    <w:rsid w:val="00DB017D"/>
    <w:rsid w:val="00DD4AC3"/>
    <w:rsid w:val="00E328FD"/>
    <w:rsid w:val="00E43CDC"/>
    <w:rsid w:val="00E530E1"/>
    <w:rsid w:val="00E547F5"/>
    <w:rsid w:val="00E70326"/>
    <w:rsid w:val="00EA1E49"/>
    <w:rsid w:val="00EA3864"/>
    <w:rsid w:val="00EC4302"/>
    <w:rsid w:val="00EE3330"/>
    <w:rsid w:val="00F02132"/>
    <w:rsid w:val="00F1568A"/>
    <w:rsid w:val="00F25A8A"/>
    <w:rsid w:val="00F31B97"/>
    <w:rsid w:val="00F8449F"/>
    <w:rsid w:val="00FB45BB"/>
    <w:rsid w:val="00FB7767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D857"/>
  <w15:docId w15:val="{66BAEAC4-84ED-4A94-A562-7A8A70B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C3F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0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1">
    <w:name w:val="Light List1"/>
    <w:basedOn w:val="TableNormal"/>
    <w:uiPriority w:val="61"/>
    <w:rsid w:val="001C30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4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05A"/>
  </w:style>
  <w:style w:type="paragraph" w:styleId="Footer">
    <w:name w:val="footer"/>
    <w:basedOn w:val="Normal"/>
    <w:link w:val="FooterChar"/>
    <w:uiPriority w:val="99"/>
    <w:unhideWhenUsed/>
    <w:rsid w:val="0044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5A"/>
  </w:style>
  <w:style w:type="paragraph" w:styleId="ListParagraph">
    <w:name w:val="List Paragraph"/>
    <w:basedOn w:val="Normal"/>
    <w:uiPriority w:val="34"/>
    <w:qFormat/>
    <w:rsid w:val="00CB4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C3F77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%20Stiger\My%20Documents\Program%20Speicalist\Blank%20ISP%20forms\Blank%20Monthly%20DD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49DD-9040-45E4-9EEC-B8FC4B61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Monthly DDP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Stiger</dc:creator>
  <cp:lastModifiedBy>Elizabeth Dillehay</cp:lastModifiedBy>
  <cp:revision>2</cp:revision>
  <cp:lastPrinted>2016-12-20T15:54:00Z</cp:lastPrinted>
  <dcterms:created xsi:type="dcterms:W3CDTF">2021-11-19T20:05:00Z</dcterms:created>
  <dcterms:modified xsi:type="dcterms:W3CDTF">2021-11-19T20:05:00Z</dcterms:modified>
</cp:coreProperties>
</file>